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4A" w:rsidRDefault="00E1134A" w:rsidP="00E07590">
      <w:pPr>
        <w:jc w:val="center"/>
        <w:rPr>
          <w:rFonts w:cs="Times New Roman"/>
          <w:b/>
          <w:sz w:val="28"/>
          <w:szCs w:val="24"/>
        </w:rPr>
      </w:pPr>
      <w:r w:rsidRPr="007E34B5">
        <w:rPr>
          <w:rFonts w:cs="Times New Roman"/>
          <w:b/>
          <w:sz w:val="28"/>
          <w:szCs w:val="24"/>
        </w:rPr>
        <w:t>« Papier entête entreprise »</w:t>
      </w:r>
    </w:p>
    <w:p w:rsidR="00E1134A" w:rsidRPr="00E07590" w:rsidRDefault="00E1134A" w:rsidP="00E07590">
      <w:pPr>
        <w:jc w:val="center"/>
        <w:rPr>
          <w:rFonts w:cs="Times New Roman"/>
          <w:b/>
          <w:sz w:val="28"/>
          <w:szCs w:val="24"/>
        </w:rPr>
      </w:pPr>
    </w:p>
    <w:p w:rsidR="00E1134A" w:rsidRDefault="00E1134A" w:rsidP="00A31730">
      <w:pPr>
        <w:jc w:val="center"/>
        <w:rPr>
          <w:rFonts w:cs="Times New Roman"/>
          <w:b/>
          <w:sz w:val="36"/>
          <w:szCs w:val="24"/>
          <w:u w:val="single"/>
        </w:rPr>
      </w:pPr>
      <w:r w:rsidRPr="007E34B5">
        <w:rPr>
          <w:rFonts w:cs="Times New Roman"/>
          <w:b/>
          <w:sz w:val="36"/>
          <w:szCs w:val="24"/>
          <w:u w:val="single"/>
        </w:rPr>
        <w:t>G6 : Déclaration de réalisation des actions de formation</w:t>
      </w:r>
    </w:p>
    <w:p w:rsidR="00E1134A" w:rsidRDefault="00E1134A" w:rsidP="00E07590">
      <w:pPr>
        <w:spacing w:line="240" w:lineRule="auto"/>
        <w:rPr>
          <w:rFonts w:cs="Times New Roman"/>
          <w:sz w:val="28"/>
          <w:szCs w:val="24"/>
        </w:rPr>
      </w:pPr>
      <w:r w:rsidRPr="007E34B5">
        <w:rPr>
          <w:rFonts w:cs="Times New Roman"/>
          <w:sz w:val="28"/>
          <w:szCs w:val="24"/>
        </w:rPr>
        <w:t xml:space="preserve">Je soussigné </w:t>
      </w:r>
      <w:r>
        <w:rPr>
          <w:rFonts w:cs="Times New Roman"/>
          <w:sz w:val="28"/>
          <w:szCs w:val="24"/>
        </w:rPr>
        <w:t>(Nom du représentant légal de l’entreprise) : ……………………………….,</w:t>
      </w:r>
    </w:p>
    <w:p w:rsidR="00E1134A" w:rsidRDefault="00E1134A" w:rsidP="00E07590">
      <w:pPr>
        <w:spacing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Raison sociale : …………………………………………………………………………………………………,</w:t>
      </w:r>
    </w:p>
    <w:p w:rsidR="00E1134A" w:rsidRDefault="00E1134A" w:rsidP="00E07590">
      <w:pPr>
        <w:spacing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Fonction : ………………………………………………………………………………………………………….,</w:t>
      </w:r>
    </w:p>
    <w:p w:rsidR="00E1134A" w:rsidRDefault="00E1134A" w:rsidP="00E07590">
      <w:pPr>
        <w:spacing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J’atteste sur l’honneur que le bilan de réalisation du plan de formation de notre entreprise au titre de l’exercice ………….. se présente comme suit 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7"/>
        <w:gridCol w:w="1260"/>
        <w:gridCol w:w="2104"/>
        <w:gridCol w:w="2247"/>
      </w:tblGrid>
      <w:tr w:rsidR="00E1134A" w:rsidRPr="0008725C">
        <w:trPr>
          <w:trHeight w:val="1069"/>
        </w:trPr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08725C">
              <w:rPr>
                <w:rFonts w:cs="Times New Roman"/>
                <w:b/>
                <w:sz w:val="28"/>
                <w:szCs w:val="24"/>
              </w:rPr>
              <w:t>Actions prévues dans le plan de formation (année ….....)</w:t>
            </w: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08725C">
              <w:rPr>
                <w:rFonts w:cs="Times New Roman"/>
                <w:b/>
                <w:sz w:val="28"/>
                <w:szCs w:val="24"/>
              </w:rPr>
              <w:t>Action réalisée</w:t>
            </w:r>
          </w:p>
          <w:p w:rsidR="00E1134A" w:rsidRPr="0008725C" w:rsidRDefault="00E1134A" w:rsidP="0008725C">
            <w:pPr>
              <w:spacing w:after="0" w:line="240" w:lineRule="auto"/>
              <w:jc w:val="center"/>
              <w:rPr>
                <w:rFonts w:cs="Times New Roman"/>
                <w:sz w:val="28"/>
                <w:szCs w:val="24"/>
              </w:rPr>
            </w:pPr>
            <w:r w:rsidRPr="0008725C">
              <w:rPr>
                <w:rFonts w:cs="Times New Roman"/>
                <w:b/>
                <w:sz w:val="28"/>
                <w:szCs w:val="24"/>
              </w:rPr>
              <w:t>(*)</w:t>
            </w: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08725C">
              <w:rPr>
                <w:rFonts w:cs="Times New Roman"/>
                <w:b/>
                <w:sz w:val="28"/>
                <w:szCs w:val="24"/>
              </w:rPr>
              <w:t>Dossier de remboursement déposé à l’UG CSF (*)</w:t>
            </w: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08725C">
              <w:rPr>
                <w:rFonts w:cs="Times New Roman"/>
                <w:b/>
                <w:sz w:val="28"/>
                <w:szCs w:val="24"/>
              </w:rPr>
              <w:t>Observations</w:t>
            </w:r>
          </w:p>
          <w:p w:rsidR="00E1134A" w:rsidRPr="0008725C" w:rsidRDefault="00E1134A" w:rsidP="0008725C">
            <w:pPr>
              <w:spacing w:after="0" w:line="240" w:lineRule="auto"/>
              <w:jc w:val="center"/>
              <w:rPr>
                <w:rFonts w:cs="Times New Roman"/>
                <w:sz w:val="28"/>
                <w:szCs w:val="24"/>
              </w:rPr>
            </w:pPr>
            <w:r w:rsidRPr="0008725C">
              <w:rPr>
                <w:rFonts w:cs="Times New Roman"/>
                <w:b/>
                <w:sz w:val="28"/>
                <w:szCs w:val="24"/>
              </w:rPr>
              <w:t>(raison expliquant la non réalisation)</w:t>
            </w:r>
          </w:p>
        </w:tc>
      </w:tr>
      <w:tr w:rsidR="00E1134A" w:rsidRPr="0008725C"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E1134A" w:rsidRPr="0008725C"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E1134A" w:rsidRPr="0008725C"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E1134A" w:rsidRPr="0008725C"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E1134A" w:rsidRPr="0008725C"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E1134A" w:rsidRPr="0008725C"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E1134A" w:rsidRPr="0008725C"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E1134A" w:rsidRPr="0008725C">
        <w:tc>
          <w:tcPr>
            <w:tcW w:w="3936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698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303" w:type="dxa"/>
          </w:tcPr>
          <w:p w:rsidR="00E1134A" w:rsidRPr="0008725C" w:rsidRDefault="00E1134A" w:rsidP="0008725C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</w:tbl>
    <w:p w:rsidR="00E1134A" w:rsidRPr="00E07590" w:rsidRDefault="00E1134A" w:rsidP="00A31730">
      <w:pPr>
        <w:spacing w:after="0" w:line="240" w:lineRule="auto"/>
        <w:rPr>
          <w:rFonts w:cs="Times New Roman"/>
          <w:b/>
          <w:sz w:val="28"/>
          <w:szCs w:val="24"/>
        </w:rPr>
      </w:pPr>
      <w:r w:rsidRPr="00E07590">
        <w:rPr>
          <w:rFonts w:cs="Times New Roman"/>
          <w:b/>
          <w:sz w:val="28"/>
          <w:szCs w:val="24"/>
        </w:rPr>
        <w:t>Nombre des actions réalisées (1)              =</w:t>
      </w:r>
    </w:p>
    <w:p w:rsidR="00E1134A" w:rsidRPr="00E07590" w:rsidRDefault="00E1134A" w:rsidP="00A31730">
      <w:pPr>
        <w:spacing w:after="0" w:line="240" w:lineRule="auto"/>
        <w:rPr>
          <w:rFonts w:cs="Times New Roman"/>
          <w:b/>
          <w:sz w:val="28"/>
          <w:szCs w:val="24"/>
        </w:rPr>
      </w:pPr>
      <w:r w:rsidRPr="00E07590">
        <w:rPr>
          <w:rFonts w:cs="Times New Roman"/>
          <w:b/>
          <w:sz w:val="28"/>
          <w:szCs w:val="24"/>
        </w:rPr>
        <w:t>Nombre total des actions prévues  (2)     =</w:t>
      </w:r>
    </w:p>
    <w:p w:rsidR="00E1134A" w:rsidRDefault="00E1134A" w:rsidP="00A31730">
      <w:pPr>
        <w:spacing w:after="0" w:line="240" w:lineRule="auto"/>
        <w:rPr>
          <w:rFonts w:cs="Times New Roman"/>
          <w:b/>
          <w:sz w:val="28"/>
          <w:szCs w:val="24"/>
        </w:rPr>
      </w:pPr>
      <w:r w:rsidRPr="00E07590">
        <w:rPr>
          <w:rFonts w:cs="Times New Roman"/>
          <w:b/>
          <w:sz w:val="28"/>
          <w:szCs w:val="24"/>
        </w:rPr>
        <w:t>Taux de réalisation (1) / (2) (**)                =</w:t>
      </w:r>
    </w:p>
    <w:p w:rsidR="00E1134A" w:rsidRDefault="00E1134A" w:rsidP="00E07590">
      <w:pPr>
        <w:spacing w:line="240" w:lineRule="auto"/>
        <w:rPr>
          <w:rFonts w:cs="Times New Roman"/>
          <w:b/>
          <w:sz w:val="28"/>
          <w:szCs w:val="24"/>
        </w:rPr>
      </w:pPr>
    </w:p>
    <w:p w:rsidR="00E1134A" w:rsidRDefault="00E1134A" w:rsidP="00E07590">
      <w:pPr>
        <w:spacing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(*) Oui / Non</w:t>
      </w:r>
    </w:p>
    <w:p w:rsidR="00E1134A" w:rsidRDefault="00E1134A" w:rsidP="00E07590">
      <w:pPr>
        <w:spacing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(**)  Ce taux doit être au minimum de 30% pour l’exercice 2018.</w:t>
      </w:r>
    </w:p>
    <w:p w:rsidR="00E1134A" w:rsidRDefault="00E1134A" w:rsidP="00E07590">
      <w:pPr>
        <w:spacing w:line="240" w:lineRule="auto"/>
        <w:rPr>
          <w:rFonts w:cs="Times New Roman"/>
          <w:b/>
          <w:sz w:val="28"/>
          <w:szCs w:val="24"/>
        </w:rPr>
      </w:pPr>
      <w:r w:rsidRPr="00E07590">
        <w:rPr>
          <w:rFonts w:cs="Times New Roman"/>
          <w:b/>
          <w:sz w:val="28"/>
          <w:szCs w:val="24"/>
          <w:u w:val="single"/>
        </w:rPr>
        <w:t>NB</w:t>
      </w:r>
      <w:r w:rsidRPr="00E07590">
        <w:rPr>
          <w:rFonts w:cs="Times New Roman"/>
          <w:b/>
          <w:sz w:val="28"/>
          <w:szCs w:val="24"/>
        </w:rPr>
        <w:t> : L’acceptation du financement de l’ingénierie de l’ann</w:t>
      </w:r>
      <w:r>
        <w:rPr>
          <w:rFonts w:cs="Times New Roman"/>
          <w:b/>
          <w:sz w:val="28"/>
          <w:szCs w:val="24"/>
        </w:rPr>
        <w:t>ée N par le CCE du GIAC dép</w:t>
      </w:r>
      <w:r w:rsidRPr="00E07590">
        <w:rPr>
          <w:rFonts w:cs="Times New Roman"/>
          <w:b/>
          <w:sz w:val="28"/>
          <w:szCs w:val="24"/>
        </w:rPr>
        <w:t>end du taux de réali</w:t>
      </w:r>
      <w:r>
        <w:rPr>
          <w:rFonts w:cs="Times New Roman"/>
          <w:b/>
          <w:sz w:val="28"/>
          <w:szCs w:val="24"/>
        </w:rPr>
        <w:t xml:space="preserve">sation du plan </w:t>
      </w:r>
      <w:r w:rsidRPr="00E07590">
        <w:rPr>
          <w:rFonts w:cs="Times New Roman"/>
          <w:b/>
          <w:sz w:val="28"/>
          <w:szCs w:val="24"/>
        </w:rPr>
        <w:t>de formation de l’année N-1.</w:t>
      </w:r>
    </w:p>
    <w:p w:rsidR="00E1134A" w:rsidRDefault="00E1134A" w:rsidP="00E07590">
      <w:pPr>
        <w:spacing w:line="240" w:lineRule="auto"/>
        <w:rPr>
          <w:rFonts w:cs="Times New Roman"/>
          <w:b/>
          <w:sz w:val="28"/>
          <w:szCs w:val="24"/>
        </w:rPr>
      </w:pPr>
    </w:p>
    <w:p w:rsidR="00E1134A" w:rsidRDefault="00E1134A" w:rsidP="00A3173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Nom, qualité et signature du représentant</w:t>
      </w:r>
    </w:p>
    <w:p w:rsidR="00E1134A" w:rsidRDefault="00E1134A" w:rsidP="00A3173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Fait le : ……………</w:t>
      </w:r>
    </w:p>
    <w:p w:rsidR="00E1134A" w:rsidRPr="00E07590" w:rsidRDefault="00E1134A" w:rsidP="00A3173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Cachet de l’entreprise et signature</w:t>
      </w:r>
    </w:p>
    <w:sectPr w:rsidR="00E1134A" w:rsidRPr="00E07590" w:rsidSect="00EE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4B5"/>
    <w:rsid w:val="0008725C"/>
    <w:rsid w:val="00454859"/>
    <w:rsid w:val="007E34B5"/>
    <w:rsid w:val="00A31730"/>
    <w:rsid w:val="00E07590"/>
    <w:rsid w:val="00E1134A"/>
    <w:rsid w:val="00E87836"/>
    <w:rsid w:val="00E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34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934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Papier entête entreprise »</dc:title>
  <dc:subject/>
  <dc:creator>stagiaire</dc:creator>
  <cp:keywords/>
  <dc:description/>
  <cp:lastModifiedBy>pc hp pro</cp:lastModifiedBy>
  <cp:revision>2</cp:revision>
  <cp:lastPrinted>2018-06-01T09:38:00Z</cp:lastPrinted>
  <dcterms:created xsi:type="dcterms:W3CDTF">2018-06-01T09:39:00Z</dcterms:created>
  <dcterms:modified xsi:type="dcterms:W3CDTF">2018-06-01T09:39:00Z</dcterms:modified>
</cp:coreProperties>
</file>